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01DF" w14:textId="77777777" w:rsidR="00A71EB6" w:rsidRDefault="00A71EB6" w:rsidP="00E8089E"/>
    <w:p w14:paraId="315087DA" w14:textId="751D7378" w:rsidR="00B13CBF" w:rsidRDefault="00890F26" w:rsidP="00B13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Tilkendegivelse om samarbejde</w:t>
      </w:r>
      <w:r w:rsidR="005459D0">
        <w:rPr>
          <w:b/>
          <w:sz w:val="28"/>
          <w:szCs w:val="28"/>
        </w:rPr>
        <w:t xml:space="preserve"> </w:t>
      </w:r>
      <w:r w:rsidR="005117CE">
        <w:rPr>
          <w:b/>
          <w:sz w:val="28"/>
          <w:szCs w:val="28"/>
        </w:rPr>
        <w:t>om</w:t>
      </w:r>
      <w:r w:rsidR="005459D0">
        <w:rPr>
          <w:b/>
          <w:sz w:val="28"/>
          <w:szCs w:val="28"/>
        </w:rPr>
        <w:t xml:space="preserve"> deltagelse i Kvalitet i anbringelser – skolegang og læring</w:t>
      </w:r>
    </w:p>
    <w:p w14:paraId="797886BD" w14:textId="77777777" w:rsidR="00DB7856" w:rsidRDefault="00DB7856" w:rsidP="005329CD"/>
    <w:p w14:paraId="1FD60AFB" w14:textId="051B7AAA" w:rsidR="00DB7856" w:rsidRPr="00477AC2" w:rsidRDefault="005117CE" w:rsidP="00B13CBF">
      <w:pPr>
        <w:rPr>
          <w:szCs w:val="20"/>
        </w:rPr>
      </w:pPr>
      <w:r>
        <w:rPr>
          <w:szCs w:val="20"/>
        </w:rPr>
        <w:t>K</w:t>
      </w:r>
      <w:r w:rsidR="00DB7856" w:rsidRPr="00477AC2">
        <w:rPr>
          <w:szCs w:val="20"/>
        </w:rPr>
        <w:t>ommune</w:t>
      </w:r>
      <w:r>
        <w:rPr>
          <w:szCs w:val="20"/>
        </w:rPr>
        <w:t>, herunder skoleforvaltning, socialforvaltning og relevante folkeskoler,</w:t>
      </w:r>
      <w:r w:rsidR="00DB7856" w:rsidRPr="00477AC2">
        <w:rPr>
          <w:szCs w:val="20"/>
        </w:rPr>
        <w:t xml:space="preserve"> og anbringelsessted</w:t>
      </w:r>
      <w:r w:rsidR="00890F26">
        <w:rPr>
          <w:szCs w:val="20"/>
        </w:rPr>
        <w:t xml:space="preserve"> i kommunen</w:t>
      </w:r>
      <w:r>
        <w:rPr>
          <w:szCs w:val="20"/>
        </w:rPr>
        <w:t xml:space="preserve"> tilkendegiver, at de indgår</w:t>
      </w:r>
      <w:r w:rsidR="005459D0" w:rsidRPr="00477AC2">
        <w:rPr>
          <w:szCs w:val="20"/>
        </w:rPr>
        <w:t xml:space="preserve"> samarbejde </w:t>
      </w:r>
      <w:r w:rsidR="00DB7856" w:rsidRPr="00477AC2">
        <w:rPr>
          <w:szCs w:val="20"/>
        </w:rPr>
        <w:t xml:space="preserve">om at deltage i indsatsen </w:t>
      </w:r>
      <w:r w:rsidR="00DB7856" w:rsidRPr="00477AC2">
        <w:rPr>
          <w:i/>
          <w:szCs w:val="20"/>
        </w:rPr>
        <w:t xml:space="preserve">Kvalitet i anbringelser – skolegang og læring </w:t>
      </w:r>
      <w:r w:rsidR="00DB7856" w:rsidRPr="00477AC2">
        <w:rPr>
          <w:szCs w:val="20"/>
        </w:rPr>
        <w:t xml:space="preserve">i perioden </w:t>
      </w:r>
      <w:r w:rsidR="00EB3620" w:rsidRPr="00477AC2">
        <w:rPr>
          <w:szCs w:val="20"/>
        </w:rPr>
        <w:t xml:space="preserve">1. januar </w:t>
      </w:r>
      <w:r w:rsidR="00DB7856" w:rsidRPr="00477AC2">
        <w:rPr>
          <w:szCs w:val="20"/>
        </w:rPr>
        <w:t>2024-</w:t>
      </w:r>
      <w:r w:rsidR="00EB3620" w:rsidRPr="00477AC2">
        <w:rPr>
          <w:szCs w:val="20"/>
        </w:rPr>
        <w:t xml:space="preserve"> 31. december </w:t>
      </w:r>
      <w:r w:rsidR="00DB7856" w:rsidRPr="00477AC2">
        <w:rPr>
          <w:szCs w:val="20"/>
        </w:rPr>
        <w:t>2026</w:t>
      </w:r>
      <w:r w:rsidR="00EB3620" w:rsidRPr="00477AC2">
        <w:rPr>
          <w:szCs w:val="20"/>
        </w:rPr>
        <w:t xml:space="preserve">. </w:t>
      </w:r>
    </w:p>
    <w:p w14:paraId="59AC922C" w14:textId="1F11C277" w:rsidR="00EB3620" w:rsidRDefault="00EB3620" w:rsidP="00B13CBF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117CE" w:rsidRPr="00477AC2" w14:paraId="1FF98944" w14:textId="77777777" w:rsidTr="00972949">
        <w:tc>
          <w:tcPr>
            <w:tcW w:w="9628" w:type="dxa"/>
            <w:gridSpan w:val="2"/>
            <w:shd w:val="clear" w:color="auto" w:fill="E4E3E3" w:themeFill="background2" w:themeFillTint="33"/>
          </w:tcPr>
          <w:p w14:paraId="3FC26716" w14:textId="77777777" w:rsidR="005117CE" w:rsidRPr="00477AC2" w:rsidRDefault="005117CE" w:rsidP="00972949">
            <w:pPr>
              <w:rPr>
                <w:szCs w:val="20"/>
              </w:rPr>
            </w:pPr>
            <w:r w:rsidRPr="00477AC2">
              <w:rPr>
                <w:szCs w:val="20"/>
              </w:rPr>
              <w:t>Anbringelsessted</w:t>
            </w:r>
          </w:p>
        </w:tc>
      </w:tr>
      <w:tr w:rsidR="005117CE" w:rsidRPr="00477AC2" w14:paraId="7DA6D347" w14:textId="77777777" w:rsidTr="00972949">
        <w:tc>
          <w:tcPr>
            <w:tcW w:w="2689" w:type="dxa"/>
          </w:tcPr>
          <w:p w14:paraId="4313BA1D" w14:textId="77777777" w:rsidR="005117CE" w:rsidRPr="00477AC2" w:rsidRDefault="005117CE" w:rsidP="00972949">
            <w:pPr>
              <w:rPr>
                <w:szCs w:val="20"/>
              </w:rPr>
            </w:pPr>
            <w:r w:rsidRPr="00477AC2">
              <w:rPr>
                <w:szCs w:val="20"/>
              </w:rPr>
              <w:t>Navn på institution</w:t>
            </w:r>
          </w:p>
        </w:tc>
        <w:sdt>
          <w:sdtPr>
            <w:rPr>
              <w:szCs w:val="20"/>
            </w:rPr>
            <w:id w:val="1911879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9" w:type="dxa"/>
              </w:tcPr>
              <w:p w14:paraId="66D7BE27" w14:textId="21E2FE7B" w:rsidR="005117CE" w:rsidRPr="00477AC2" w:rsidRDefault="000D3D13" w:rsidP="000D3D13">
                <w:pPr>
                  <w:rPr>
                    <w:szCs w:val="20"/>
                  </w:rPr>
                </w:pPr>
                <w:r w:rsidRPr="00ED59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117CE" w:rsidRPr="00477AC2" w14:paraId="7C5E2D2F" w14:textId="77777777" w:rsidTr="00972949">
        <w:tc>
          <w:tcPr>
            <w:tcW w:w="2689" w:type="dxa"/>
          </w:tcPr>
          <w:p w14:paraId="04044754" w14:textId="77777777" w:rsidR="005117CE" w:rsidRPr="00477AC2" w:rsidRDefault="005117CE" w:rsidP="00972949">
            <w:pPr>
              <w:rPr>
                <w:szCs w:val="20"/>
              </w:rPr>
            </w:pPr>
            <w:r w:rsidRPr="00477AC2">
              <w:rPr>
                <w:szCs w:val="20"/>
              </w:rPr>
              <w:t>Kontaktpersons navn og kontaktoplysninger</w:t>
            </w:r>
          </w:p>
        </w:tc>
        <w:sdt>
          <w:sdtPr>
            <w:rPr>
              <w:szCs w:val="20"/>
            </w:rPr>
            <w:id w:val="17025883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9" w:type="dxa"/>
              </w:tcPr>
              <w:p w14:paraId="333110CC" w14:textId="5DE78EBF" w:rsidR="005117CE" w:rsidRPr="00477AC2" w:rsidRDefault="005E2131" w:rsidP="00972949">
                <w:pPr>
                  <w:rPr>
                    <w:szCs w:val="20"/>
                  </w:rPr>
                </w:pPr>
                <w:r w:rsidRPr="00ED59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117CE" w:rsidRPr="00477AC2" w14:paraId="266C6746" w14:textId="77777777" w:rsidTr="00972949">
        <w:tc>
          <w:tcPr>
            <w:tcW w:w="2689" w:type="dxa"/>
          </w:tcPr>
          <w:p w14:paraId="43F8646D" w14:textId="77777777" w:rsidR="005117CE" w:rsidRPr="00477AC2" w:rsidRDefault="005117CE" w:rsidP="00972949">
            <w:pPr>
              <w:rPr>
                <w:szCs w:val="20"/>
              </w:rPr>
            </w:pPr>
            <w:r w:rsidRPr="00477AC2">
              <w:rPr>
                <w:szCs w:val="20"/>
              </w:rPr>
              <w:t>Institutionens kontaktoplysninger</w:t>
            </w:r>
          </w:p>
        </w:tc>
        <w:sdt>
          <w:sdtPr>
            <w:rPr>
              <w:szCs w:val="20"/>
            </w:rPr>
            <w:id w:val="-1033882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9" w:type="dxa"/>
              </w:tcPr>
              <w:p w14:paraId="2B318948" w14:textId="74E8AA58" w:rsidR="005117CE" w:rsidRPr="00477AC2" w:rsidRDefault="005E2131" w:rsidP="00972949">
                <w:pPr>
                  <w:rPr>
                    <w:szCs w:val="20"/>
                  </w:rPr>
                </w:pPr>
                <w:r w:rsidRPr="00ED59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075E17C4" w14:textId="77777777" w:rsidR="005117CE" w:rsidRPr="00477AC2" w:rsidRDefault="005117CE" w:rsidP="00B13CBF">
      <w:pPr>
        <w:rPr>
          <w:szCs w:val="20"/>
        </w:rPr>
      </w:pPr>
    </w:p>
    <w:p w14:paraId="4C7093F3" w14:textId="77777777" w:rsidR="00EB3620" w:rsidRPr="00477AC2" w:rsidRDefault="00EB3620" w:rsidP="00B13CBF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B3620" w:rsidRPr="00477AC2" w14:paraId="1B8EBD56" w14:textId="77777777" w:rsidTr="00E779DE">
        <w:tc>
          <w:tcPr>
            <w:tcW w:w="9628" w:type="dxa"/>
            <w:gridSpan w:val="2"/>
            <w:shd w:val="clear" w:color="auto" w:fill="E4E3E3" w:themeFill="background2" w:themeFillTint="33"/>
          </w:tcPr>
          <w:p w14:paraId="15E8B5AF" w14:textId="77777777" w:rsidR="00EB3620" w:rsidRPr="00477AC2" w:rsidRDefault="00EB3620" w:rsidP="00E779DE">
            <w:pPr>
              <w:rPr>
                <w:szCs w:val="20"/>
              </w:rPr>
            </w:pPr>
            <w:r w:rsidRPr="00477AC2">
              <w:rPr>
                <w:szCs w:val="20"/>
              </w:rPr>
              <w:t>Kommune</w:t>
            </w:r>
          </w:p>
        </w:tc>
      </w:tr>
      <w:tr w:rsidR="00EB3620" w:rsidRPr="00477AC2" w14:paraId="0977B339" w14:textId="77777777" w:rsidTr="00E779DE">
        <w:tc>
          <w:tcPr>
            <w:tcW w:w="2689" w:type="dxa"/>
          </w:tcPr>
          <w:p w14:paraId="4E026003" w14:textId="77777777" w:rsidR="00EB3620" w:rsidRPr="00477AC2" w:rsidRDefault="00EB3620" w:rsidP="005459D0">
            <w:pPr>
              <w:rPr>
                <w:szCs w:val="20"/>
              </w:rPr>
            </w:pPr>
            <w:r w:rsidRPr="00477AC2">
              <w:rPr>
                <w:szCs w:val="20"/>
              </w:rPr>
              <w:t xml:space="preserve">Navn på </w:t>
            </w:r>
            <w:r w:rsidR="008C6063" w:rsidRPr="00477AC2">
              <w:rPr>
                <w:szCs w:val="20"/>
              </w:rPr>
              <w:t xml:space="preserve">den/de </w:t>
            </w:r>
            <w:r w:rsidR="005459D0" w:rsidRPr="00477AC2">
              <w:rPr>
                <w:szCs w:val="20"/>
              </w:rPr>
              <w:t xml:space="preserve">kommunale </w:t>
            </w:r>
            <w:r w:rsidR="008C6063" w:rsidRPr="00477AC2">
              <w:rPr>
                <w:szCs w:val="20"/>
              </w:rPr>
              <w:t>forvaltninger, som står bag ansøgningen</w:t>
            </w:r>
          </w:p>
        </w:tc>
        <w:sdt>
          <w:sdtPr>
            <w:rPr>
              <w:szCs w:val="20"/>
            </w:rPr>
            <w:id w:val="302205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9" w:type="dxa"/>
              </w:tcPr>
              <w:p w14:paraId="4C2A2FC7" w14:textId="21E17F0C" w:rsidR="00EB3620" w:rsidRPr="00477AC2" w:rsidRDefault="005E2131" w:rsidP="00E779DE">
                <w:pPr>
                  <w:rPr>
                    <w:szCs w:val="20"/>
                  </w:rPr>
                </w:pPr>
                <w:r w:rsidRPr="00ED59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B3620" w:rsidRPr="00477AC2" w14:paraId="2776B707" w14:textId="77777777" w:rsidTr="00E779DE">
        <w:tc>
          <w:tcPr>
            <w:tcW w:w="2689" w:type="dxa"/>
          </w:tcPr>
          <w:p w14:paraId="50234196" w14:textId="77777777" w:rsidR="00EB3620" w:rsidRPr="00477AC2" w:rsidRDefault="00EB3620" w:rsidP="00E779DE">
            <w:pPr>
              <w:rPr>
                <w:szCs w:val="20"/>
              </w:rPr>
            </w:pPr>
            <w:r w:rsidRPr="00477AC2">
              <w:rPr>
                <w:szCs w:val="20"/>
              </w:rPr>
              <w:t>Kontaktpersons navn og kontaktoplysninger</w:t>
            </w:r>
          </w:p>
        </w:tc>
        <w:sdt>
          <w:sdtPr>
            <w:rPr>
              <w:szCs w:val="20"/>
            </w:rPr>
            <w:id w:val="-738390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9" w:type="dxa"/>
              </w:tcPr>
              <w:p w14:paraId="7397F3F3" w14:textId="2EF3CCD6" w:rsidR="00EB3620" w:rsidRPr="00477AC2" w:rsidRDefault="005E2131" w:rsidP="00E779DE">
                <w:pPr>
                  <w:rPr>
                    <w:szCs w:val="20"/>
                  </w:rPr>
                </w:pPr>
                <w:r w:rsidRPr="00ED59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B3620" w:rsidRPr="00477AC2" w14:paraId="44DD63E6" w14:textId="77777777" w:rsidTr="00E779DE">
        <w:tc>
          <w:tcPr>
            <w:tcW w:w="2689" w:type="dxa"/>
          </w:tcPr>
          <w:p w14:paraId="105843DD" w14:textId="1EF7D3E8" w:rsidR="00EB3620" w:rsidRPr="00477AC2" w:rsidRDefault="00ED3BC2" w:rsidP="00E779DE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8C6063" w:rsidRPr="00477AC2">
              <w:rPr>
                <w:szCs w:val="20"/>
              </w:rPr>
              <w:t>avn og kontaktoplysninger</w:t>
            </w:r>
            <w:r w:rsidR="005117CE">
              <w:rPr>
                <w:szCs w:val="20"/>
              </w:rPr>
              <w:t xml:space="preserve"> på deltagende </w:t>
            </w:r>
            <w:r>
              <w:rPr>
                <w:szCs w:val="20"/>
              </w:rPr>
              <w:t>skoler</w:t>
            </w:r>
          </w:p>
        </w:tc>
        <w:sdt>
          <w:sdtPr>
            <w:rPr>
              <w:szCs w:val="20"/>
            </w:rPr>
            <w:id w:val="-133720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9" w:type="dxa"/>
              </w:tcPr>
              <w:p w14:paraId="2530313B" w14:textId="3B19715B" w:rsidR="00EB3620" w:rsidRPr="00477AC2" w:rsidRDefault="005E2131" w:rsidP="00E779DE">
                <w:pPr>
                  <w:rPr>
                    <w:szCs w:val="20"/>
                  </w:rPr>
                </w:pPr>
                <w:r w:rsidRPr="00ED59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615EC652" w14:textId="27C2B349" w:rsidR="00EB3620" w:rsidRDefault="00EB3620" w:rsidP="00B13CBF">
      <w:pPr>
        <w:rPr>
          <w:szCs w:val="20"/>
        </w:rPr>
      </w:pPr>
    </w:p>
    <w:p w14:paraId="36E3635C" w14:textId="77777777" w:rsidR="005117CE" w:rsidRPr="00477AC2" w:rsidRDefault="005117CE" w:rsidP="00B13CBF">
      <w:pPr>
        <w:rPr>
          <w:szCs w:val="20"/>
        </w:rPr>
      </w:pPr>
    </w:p>
    <w:p w14:paraId="0BEB1BAC" w14:textId="77777777" w:rsidR="00EB3620" w:rsidRPr="00477AC2" w:rsidRDefault="00EB3620" w:rsidP="00B13CBF">
      <w:pPr>
        <w:rPr>
          <w:b/>
          <w:szCs w:val="20"/>
        </w:rPr>
      </w:pPr>
      <w:r w:rsidRPr="00477AC2">
        <w:rPr>
          <w:b/>
          <w:szCs w:val="20"/>
        </w:rPr>
        <w:t>Vilkår for samarbejdet</w:t>
      </w:r>
    </w:p>
    <w:p w14:paraId="55914DD4" w14:textId="688B00EF" w:rsidR="00DB7856" w:rsidRPr="00477AC2" w:rsidRDefault="005459D0" w:rsidP="00B13CBF">
      <w:pPr>
        <w:rPr>
          <w:szCs w:val="20"/>
        </w:rPr>
      </w:pPr>
      <w:r w:rsidRPr="00477AC2">
        <w:rPr>
          <w:szCs w:val="20"/>
        </w:rPr>
        <w:t>Kommune og anbringelsessted indgår samarbejde om at deltage i indsatsen med de betingel</w:t>
      </w:r>
      <w:r w:rsidR="009E72E4" w:rsidRPr="00477AC2">
        <w:rPr>
          <w:szCs w:val="20"/>
        </w:rPr>
        <w:t xml:space="preserve">ser, som fremgår af vejledning til </w:t>
      </w:r>
      <w:r w:rsidR="00890F26" w:rsidRPr="0056184B">
        <w:rPr>
          <w:i/>
          <w:szCs w:val="20"/>
        </w:rPr>
        <w:t>ansøgningspuljen til kvalitet i anbringelsen i forbindelse med skolegang og læring</w:t>
      </w:r>
      <w:r w:rsidR="009E72E4" w:rsidRPr="0056184B">
        <w:rPr>
          <w:i/>
          <w:szCs w:val="20"/>
        </w:rPr>
        <w:t>.</w:t>
      </w:r>
      <w:r w:rsidR="009E72E4" w:rsidRPr="00477AC2">
        <w:rPr>
          <w:szCs w:val="20"/>
        </w:rPr>
        <w:t xml:space="preserve"> </w:t>
      </w:r>
    </w:p>
    <w:p w14:paraId="50EF3543" w14:textId="37AFADA9" w:rsidR="00477AC2" w:rsidRPr="00477AC2" w:rsidRDefault="00890F26" w:rsidP="00890F26">
      <w:pPr>
        <w:tabs>
          <w:tab w:val="left" w:pos="6120"/>
        </w:tabs>
        <w:rPr>
          <w:szCs w:val="20"/>
        </w:rPr>
      </w:pPr>
      <w:r>
        <w:rPr>
          <w:szCs w:val="20"/>
        </w:rPr>
        <w:tab/>
      </w:r>
    </w:p>
    <w:p w14:paraId="48E28885" w14:textId="286A4A27" w:rsidR="00563E61" w:rsidRPr="00477AC2" w:rsidRDefault="00B76DDB" w:rsidP="00890F26">
      <w:pPr>
        <w:rPr>
          <w:szCs w:val="20"/>
        </w:rPr>
      </w:pPr>
      <w:r>
        <w:rPr>
          <w:szCs w:val="20"/>
        </w:rPr>
        <w:t xml:space="preserve">Tilkendegivelsen </w:t>
      </w:r>
      <w:r w:rsidR="00C822C8">
        <w:rPr>
          <w:szCs w:val="20"/>
        </w:rPr>
        <w:t xml:space="preserve">skal for anbringelsesstedet underskrives </w:t>
      </w:r>
      <w:r w:rsidR="00477AC2" w:rsidRPr="00477AC2">
        <w:rPr>
          <w:szCs w:val="20"/>
        </w:rPr>
        <w:t xml:space="preserve">af </w:t>
      </w:r>
      <w:r w:rsidR="005117CE">
        <w:rPr>
          <w:szCs w:val="20"/>
        </w:rPr>
        <w:t>en relevant leder på anbringelsesstedet</w:t>
      </w:r>
      <w:r w:rsidR="00477AC2" w:rsidRPr="00477AC2">
        <w:rPr>
          <w:szCs w:val="20"/>
        </w:rPr>
        <w:t xml:space="preserve">. For kommuner </w:t>
      </w:r>
      <w:r w:rsidR="00C822C8">
        <w:rPr>
          <w:szCs w:val="20"/>
        </w:rPr>
        <w:t xml:space="preserve">skal aftalen underskrives </w:t>
      </w:r>
      <w:r w:rsidR="005117CE">
        <w:t>på relevant l</w:t>
      </w:r>
      <w:r w:rsidR="00890F26">
        <w:t>edelses- og forvaltningsniveau.</w:t>
      </w:r>
    </w:p>
    <w:p w14:paraId="359C25AB" w14:textId="77777777" w:rsidR="00563E61" w:rsidRPr="00477AC2" w:rsidRDefault="00563E61" w:rsidP="00571DC1">
      <w:pPr>
        <w:spacing w:after="160" w:line="259" w:lineRule="auto"/>
        <w:rPr>
          <w:szCs w:val="20"/>
        </w:rPr>
      </w:pPr>
    </w:p>
    <w:p w14:paraId="21AD221E" w14:textId="4DD2B8DA" w:rsidR="005117CE" w:rsidRPr="00890F26" w:rsidRDefault="005117CE" w:rsidP="00571DC1">
      <w:pPr>
        <w:spacing w:after="160" w:line="259" w:lineRule="auto"/>
        <w:rPr>
          <w:b/>
          <w:szCs w:val="20"/>
        </w:rPr>
      </w:pPr>
      <w:r w:rsidRPr="00890F26">
        <w:rPr>
          <w:b/>
          <w:szCs w:val="20"/>
        </w:rPr>
        <w:t>Underskrifter</w:t>
      </w:r>
    </w:p>
    <w:p w14:paraId="2459FB97" w14:textId="77777777" w:rsidR="00563E61" w:rsidRPr="00477AC2" w:rsidRDefault="00563E61" w:rsidP="00571DC1">
      <w:pPr>
        <w:spacing w:after="160" w:line="259" w:lineRule="auto"/>
        <w:rPr>
          <w:szCs w:val="20"/>
        </w:rPr>
      </w:pPr>
    </w:p>
    <w:p w14:paraId="2B158FFF" w14:textId="77777777" w:rsidR="00563E61" w:rsidRPr="00477AC2" w:rsidRDefault="00563E61" w:rsidP="00571DC1">
      <w:pPr>
        <w:spacing w:after="160" w:line="259" w:lineRule="auto"/>
        <w:rPr>
          <w:szCs w:val="20"/>
        </w:rPr>
      </w:pPr>
      <w:r w:rsidRPr="00477AC2">
        <w:rPr>
          <w:szCs w:val="20"/>
        </w:rPr>
        <w:t>_____________________________________                         _____________________________________</w:t>
      </w:r>
    </w:p>
    <w:p w14:paraId="7541EFB1" w14:textId="10AB6FD2" w:rsidR="00563E61" w:rsidRPr="00477AC2" w:rsidRDefault="00563E61" w:rsidP="00563E61">
      <w:pPr>
        <w:spacing w:after="160" w:line="259" w:lineRule="auto"/>
        <w:rPr>
          <w:szCs w:val="20"/>
        </w:rPr>
      </w:pPr>
      <w:r w:rsidRPr="00477AC2">
        <w:rPr>
          <w:szCs w:val="20"/>
        </w:rPr>
        <w:t>Dato og navn (leder af anbringelsessted)</w:t>
      </w:r>
      <w:r w:rsidRPr="00477AC2">
        <w:rPr>
          <w:szCs w:val="20"/>
        </w:rPr>
        <w:tab/>
      </w:r>
      <w:r w:rsidRPr="00477AC2">
        <w:rPr>
          <w:szCs w:val="20"/>
        </w:rPr>
        <w:tab/>
        <w:t xml:space="preserve">      Dato og navn (kommunal </w:t>
      </w:r>
      <w:r w:rsidR="00B76DDB">
        <w:rPr>
          <w:szCs w:val="20"/>
        </w:rPr>
        <w:t>leder</w:t>
      </w:r>
      <w:r w:rsidRPr="00477AC2">
        <w:rPr>
          <w:szCs w:val="20"/>
        </w:rPr>
        <w:t>)</w:t>
      </w:r>
    </w:p>
    <w:p w14:paraId="7D955321" w14:textId="77777777" w:rsidR="00563E61" w:rsidRPr="00B04620" w:rsidRDefault="00563E61" w:rsidP="00571DC1">
      <w:pPr>
        <w:spacing w:after="160" w:line="259" w:lineRule="auto"/>
      </w:pPr>
    </w:p>
    <w:sectPr w:rsidR="00563E61" w:rsidRPr="00B04620" w:rsidSect="00DB7856">
      <w:headerReference w:type="default" r:id="rId8"/>
      <w:headerReference w:type="first" r:id="rId9"/>
      <w:type w:val="continuous"/>
      <w:pgSz w:w="11906" w:h="16838"/>
      <w:pgMar w:top="1701" w:right="1134" w:bottom="1701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A547" w14:textId="77777777" w:rsidR="005548C1" w:rsidRDefault="005548C1" w:rsidP="005D1D2F">
      <w:pPr>
        <w:spacing w:line="240" w:lineRule="auto"/>
      </w:pPr>
      <w:r>
        <w:separator/>
      </w:r>
    </w:p>
  </w:endnote>
  <w:endnote w:type="continuationSeparator" w:id="0">
    <w:p w14:paraId="27635B25" w14:textId="77777777" w:rsidR="005548C1" w:rsidRDefault="005548C1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a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5CF4" w14:textId="77777777" w:rsidR="005548C1" w:rsidRDefault="005548C1" w:rsidP="005D1D2F">
      <w:pPr>
        <w:spacing w:line="240" w:lineRule="auto"/>
      </w:pPr>
      <w:r>
        <w:separator/>
      </w:r>
    </w:p>
  </w:footnote>
  <w:footnote w:type="continuationSeparator" w:id="0">
    <w:p w14:paraId="348E7EEE" w14:textId="77777777" w:rsidR="005548C1" w:rsidRDefault="005548C1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BFB2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0CEFCF" wp14:editId="6458A898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21D9D" w14:textId="1939A66E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77AC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CEFC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76421D9D" w14:textId="1939A66E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77AC2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144A" w14:textId="051F6C54" w:rsidR="00571DC1" w:rsidRDefault="00D04A96" w:rsidP="006316C2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80410E" wp14:editId="7D364A09">
              <wp:simplePos x="0" y="0"/>
              <wp:positionH relativeFrom="margin">
                <wp:posOffset>3810</wp:posOffset>
              </wp:positionH>
              <wp:positionV relativeFrom="paragraph">
                <wp:posOffset>-626745</wp:posOffset>
              </wp:positionV>
              <wp:extent cx="4359275" cy="842645"/>
              <wp:effectExtent l="0" t="0" r="3175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C94BC" w14:textId="167CEE0F" w:rsidR="00477AC2" w:rsidRPr="00477AC2" w:rsidRDefault="00477AC2" w:rsidP="00D04A96">
                          <w:pPr>
                            <w:rPr>
                              <w:color w:val="797777" w:themeColor="background2"/>
                            </w:rPr>
                          </w:pPr>
                          <w:r w:rsidRPr="00477AC2">
                            <w:rPr>
                              <w:color w:val="797777" w:themeColor="background2"/>
                            </w:rPr>
                            <w:t xml:space="preserve">Bilag 2 til vejledning om </w:t>
                          </w:r>
                          <w:r w:rsidR="00D04A96" w:rsidRPr="00D04A96">
                            <w:rPr>
                              <w:color w:val="797777" w:themeColor="background2"/>
                            </w:rPr>
                            <w:t>ansøgningspuljen til kvalitet i anbringelsen i forbindelse med skolegang og læring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041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3pt;margin-top:-49.35pt;width:343.25pt;height:6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" stroked="f">
              <v:textbox>
                <w:txbxContent>
                  <w:p w14:paraId="0BAC94BC" w14:textId="167CEE0F" w:rsidR="00477AC2" w:rsidRPr="00477AC2" w:rsidRDefault="00477AC2" w:rsidP="00D04A96">
                    <w:pPr>
                      <w:rPr>
                        <w:color w:val="797777" w:themeColor="background2"/>
                      </w:rPr>
                    </w:pPr>
                    <w:r w:rsidRPr="00477AC2">
                      <w:rPr>
                        <w:color w:val="797777" w:themeColor="background2"/>
                      </w:rPr>
                      <w:t xml:space="preserve">Bilag 2 til vejledning om </w:t>
                    </w:r>
                    <w:r w:rsidR="00D04A96" w:rsidRPr="00D04A96">
                      <w:rPr>
                        <w:color w:val="797777" w:themeColor="background2"/>
                      </w:rPr>
                      <w:t>ansøgningspuljen til kvalitet i anbringelsen i forbindelse med skolegang og læring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77AC2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2807EA54" wp14:editId="5AC1A55A">
          <wp:simplePos x="0" y="0"/>
          <wp:positionH relativeFrom="column">
            <wp:posOffset>4882896</wp:posOffset>
          </wp:positionH>
          <wp:positionV relativeFrom="paragraph">
            <wp:posOffset>-505460</wp:posOffset>
          </wp:positionV>
          <wp:extent cx="1276985" cy="50355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1E281312"/>
    <w:multiLevelType w:val="hybridMultilevel"/>
    <w:tmpl w:val="71961838"/>
    <w:lvl w:ilvl="0" w:tplc="C54216F8">
      <w:numFmt w:val="bullet"/>
      <w:lvlText w:val="-"/>
      <w:lvlJc w:val="left"/>
      <w:pPr>
        <w:ind w:left="720" w:hanging="360"/>
      </w:pPr>
      <w:rPr>
        <w:rFonts w:ascii="Questa-Regular" w:eastAsia="Calibri" w:hAnsi="Questa-Regular" w:cs="Calibri" w:hint="default"/>
        <w:color w:val="212529"/>
        <w:sz w:val="23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pmEyzW47MPwYb9WttUK3VmaM79haza1KJX+Fn10JUmAtZrPTt1iz8UBhziiJWyXvparM6Iku9pOcXeEodlcXg==" w:salt="r4ioOC/PPNrE/x4hXzn0U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4"/>
    <w:rsid w:val="0000542E"/>
    <w:rsid w:val="00025BF1"/>
    <w:rsid w:val="00077111"/>
    <w:rsid w:val="000844B2"/>
    <w:rsid w:val="00085EF4"/>
    <w:rsid w:val="000D3D13"/>
    <w:rsid w:val="00103FAD"/>
    <w:rsid w:val="001820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2D0AB0"/>
    <w:rsid w:val="002D7305"/>
    <w:rsid w:val="003410B8"/>
    <w:rsid w:val="00360903"/>
    <w:rsid w:val="003846A4"/>
    <w:rsid w:val="00396C66"/>
    <w:rsid w:val="003B0BBF"/>
    <w:rsid w:val="003C6DEB"/>
    <w:rsid w:val="003E0E93"/>
    <w:rsid w:val="003E2D84"/>
    <w:rsid w:val="003E7CAA"/>
    <w:rsid w:val="00402932"/>
    <w:rsid w:val="00414CBB"/>
    <w:rsid w:val="00416BFA"/>
    <w:rsid w:val="00420109"/>
    <w:rsid w:val="00430F13"/>
    <w:rsid w:val="00442D87"/>
    <w:rsid w:val="00446FDA"/>
    <w:rsid w:val="00477AC2"/>
    <w:rsid w:val="0049392B"/>
    <w:rsid w:val="004A2A09"/>
    <w:rsid w:val="004E0195"/>
    <w:rsid w:val="004F38C5"/>
    <w:rsid w:val="00507A59"/>
    <w:rsid w:val="005117CE"/>
    <w:rsid w:val="005329CD"/>
    <w:rsid w:val="00533248"/>
    <w:rsid w:val="00536B76"/>
    <w:rsid w:val="0054541E"/>
    <w:rsid w:val="005459D0"/>
    <w:rsid w:val="005548C1"/>
    <w:rsid w:val="0056184B"/>
    <w:rsid w:val="00563E61"/>
    <w:rsid w:val="005716A0"/>
    <w:rsid w:val="00571DC1"/>
    <w:rsid w:val="005B35F1"/>
    <w:rsid w:val="005C1433"/>
    <w:rsid w:val="005D1D2F"/>
    <w:rsid w:val="005E2131"/>
    <w:rsid w:val="005F69FB"/>
    <w:rsid w:val="006010A9"/>
    <w:rsid w:val="006316C2"/>
    <w:rsid w:val="006403C8"/>
    <w:rsid w:val="006717EC"/>
    <w:rsid w:val="00682DDC"/>
    <w:rsid w:val="006C5069"/>
    <w:rsid w:val="006F5667"/>
    <w:rsid w:val="007811B3"/>
    <w:rsid w:val="007D4231"/>
    <w:rsid w:val="00800794"/>
    <w:rsid w:val="00801111"/>
    <w:rsid w:val="00817BD7"/>
    <w:rsid w:val="00822EE0"/>
    <w:rsid w:val="00850855"/>
    <w:rsid w:val="008548CB"/>
    <w:rsid w:val="00890F26"/>
    <w:rsid w:val="008A1F72"/>
    <w:rsid w:val="008C6063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9E72E4"/>
    <w:rsid w:val="00A207D3"/>
    <w:rsid w:val="00A47DAB"/>
    <w:rsid w:val="00A54D1D"/>
    <w:rsid w:val="00A71EB6"/>
    <w:rsid w:val="00A75D7B"/>
    <w:rsid w:val="00AF6C48"/>
    <w:rsid w:val="00B04620"/>
    <w:rsid w:val="00B046BA"/>
    <w:rsid w:val="00B13CBF"/>
    <w:rsid w:val="00B1497C"/>
    <w:rsid w:val="00B76DDB"/>
    <w:rsid w:val="00BE6441"/>
    <w:rsid w:val="00C37C74"/>
    <w:rsid w:val="00C54973"/>
    <w:rsid w:val="00C60748"/>
    <w:rsid w:val="00C66749"/>
    <w:rsid w:val="00C76C9F"/>
    <w:rsid w:val="00C802FF"/>
    <w:rsid w:val="00C822C8"/>
    <w:rsid w:val="00CA4FC8"/>
    <w:rsid w:val="00CD6667"/>
    <w:rsid w:val="00D04311"/>
    <w:rsid w:val="00D04A96"/>
    <w:rsid w:val="00D11230"/>
    <w:rsid w:val="00D171C0"/>
    <w:rsid w:val="00D3258C"/>
    <w:rsid w:val="00D42DBB"/>
    <w:rsid w:val="00D448DE"/>
    <w:rsid w:val="00D508C7"/>
    <w:rsid w:val="00D73434"/>
    <w:rsid w:val="00D840E9"/>
    <w:rsid w:val="00DB7856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B3620"/>
    <w:rsid w:val="00EC18F9"/>
    <w:rsid w:val="00ED3BC2"/>
    <w:rsid w:val="00EE31FA"/>
    <w:rsid w:val="00F0145F"/>
    <w:rsid w:val="00F1714B"/>
    <w:rsid w:val="00F200B9"/>
    <w:rsid w:val="00F26CAF"/>
    <w:rsid w:val="00F27BBB"/>
    <w:rsid w:val="00F3651E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1FF7C2"/>
  <w15:docId w15:val="{2CA33567-ED3D-4E1E-B20C-D816D71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59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459D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59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59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59D0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5E2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92091\AppData\Local\cBrain\F2\.tmp\a6ea024b5d2c416ebe417f4b285cd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AA7A3-DD8A-44B7-91D0-645B615CBCCF}"/>
      </w:docPartPr>
      <w:docPartBody>
        <w:p w:rsidR="00000000" w:rsidRDefault="00563863">
          <w:r w:rsidRPr="00ED5997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a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3"/>
    <w:rsid w:val="00563863"/>
    <w:rsid w:val="007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638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4E20-AAAD-4AFC-AA21-41C7EA69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a6ea024b5d2c416ebe417f4b285cd023.dotx</Template>
  <TotalTime>5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Thorsager Bjerre</dc:creator>
  <cp:lastModifiedBy>Marcus Gerlach Sørensen</cp:lastModifiedBy>
  <cp:revision>4</cp:revision>
  <dcterms:created xsi:type="dcterms:W3CDTF">2023-09-13T11:04:00Z</dcterms:created>
  <dcterms:modified xsi:type="dcterms:W3CDTF">2023-09-13T11:08:00Z</dcterms:modified>
</cp:coreProperties>
</file>